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C97F5D" w:rsidP="00C97F5D">
            <w:pPr>
              <w:pStyle w:val="Month"/>
              <w:spacing w:after="40"/>
              <w:jc w:val="left"/>
            </w:pPr>
            <w:r>
              <w:t xml:space="preserve">FASTPITCH DEMONS </w:t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="008E7B09" w:rsidRPr="008E7B09">
              <w:t>May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E7B09" w:rsidRPr="008E7B09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8E7B09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023F23FE433140859A512320F79B75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E80347">
            <w:pPr>
              <w:pStyle w:val="Days"/>
            </w:pPr>
            <w:sdt>
              <w:sdtPr>
                <w:id w:val="1049036045"/>
                <w:placeholder>
                  <w:docPart w:val="8ED8C916184B4DB4B675B42185B4110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E80347">
            <w:pPr>
              <w:pStyle w:val="Days"/>
            </w:pPr>
            <w:sdt>
              <w:sdtPr>
                <w:id w:val="513506771"/>
                <w:placeholder>
                  <w:docPart w:val="8B8FDDC2187442DF82C41593BB1694A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E80347">
            <w:pPr>
              <w:pStyle w:val="Days"/>
            </w:pPr>
            <w:sdt>
              <w:sdtPr>
                <w:id w:val="1506241252"/>
                <w:placeholder>
                  <w:docPart w:val="9E572D67AF774E45968BE58C1FB8A00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E80347">
            <w:pPr>
              <w:pStyle w:val="Days"/>
            </w:pPr>
            <w:sdt>
              <w:sdtPr>
                <w:id w:val="366961532"/>
                <w:placeholder>
                  <w:docPart w:val="B6AE3835F80F424F9DF46665ACFD97B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E80347">
            <w:pPr>
              <w:pStyle w:val="Days"/>
            </w:pPr>
            <w:sdt>
              <w:sdtPr>
                <w:id w:val="-703411913"/>
                <w:placeholder>
                  <w:docPart w:val="1550BF28173D42888BAF5EB7C845522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E80347">
            <w:pPr>
              <w:pStyle w:val="Days"/>
            </w:pPr>
            <w:sdt>
              <w:sdtPr>
                <w:id w:val="-1559472048"/>
                <w:placeholder>
                  <w:docPart w:val="A9FABFF2EDE744F2965B0ABD336EA81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8E7B09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B09"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B09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E7B0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B09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A463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B0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E7B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B09"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E7B0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E7B0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B0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E7B0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B09"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E7B0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E7B0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B0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E7B0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B09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E7B0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E7B0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B0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E7B0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B09"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E7B0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E7B0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B0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E7B09">
              <w:rPr>
                <w:noProof/>
              </w:rPr>
              <w:t>5</w:t>
            </w:r>
            <w:r>
              <w:fldChar w:fldCharType="end"/>
            </w:r>
          </w:p>
        </w:tc>
      </w:tr>
      <w:tr w:rsidR="008E7B09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8E7B09" w:rsidP="008E7B09">
            <w:r>
              <w:t>V</w:t>
            </w:r>
            <w:r w:rsidR="00445B0B">
              <w:t>/JV2</w:t>
            </w:r>
            <w:r>
              <w:t>@ Legacy-NC</w:t>
            </w:r>
          </w:p>
          <w:p w:rsidR="008E7B09" w:rsidRDefault="008E7B09" w:rsidP="008E7B09">
            <w:r>
              <w:t>Sanford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8E7B09">
            <w:r>
              <w:t>Williston @ V/JV</w:t>
            </w:r>
            <w:r w:rsidR="008E41C3">
              <w:t>2</w:t>
            </w:r>
          </w:p>
          <w:p w:rsidR="008E41C3" w:rsidRDefault="008E41C3">
            <w:r>
              <w:t xml:space="preserve">Legacy </w:t>
            </w:r>
            <w:r w:rsidR="00E80347">
              <w:t xml:space="preserve">@ JV          </w:t>
            </w:r>
            <w:r>
              <w:t xml:space="preserve"> all </w:t>
            </w:r>
            <w:r w:rsidR="00E80347">
              <w:t xml:space="preserve">@ </w:t>
            </w:r>
            <w:bookmarkStart w:id="0" w:name="_GoBack"/>
            <w:bookmarkEnd w:id="0"/>
            <w:r>
              <w:t>Clem</w:t>
            </w:r>
          </w:p>
          <w:p w:rsidR="008E7B09" w:rsidRDefault="008E7B0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8E7B09">
            <w:r>
              <w:t>Fargo N@ V 12pm</w:t>
            </w:r>
          </w:p>
          <w:p w:rsidR="008E7B09" w:rsidRDefault="008E7B09">
            <w:r>
              <w:t>Fargo S@ V 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8E7B09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E7B0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E7B0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E7B0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E7B0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E7B0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E7B0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E7B09">
              <w:rPr>
                <w:noProof/>
              </w:rPr>
              <w:t>12</w:t>
            </w:r>
            <w:r>
              <w:fldChar w:fldCharType="end"/>
            </w:r>
          </w:p>
        </w:tc>
      </w:tr>
      <w:tr w:rsidR="008E7B09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0E56B4">
            <w:r>
              <w:t>JV2 @ Dickinson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8E7B09">
            <w:r>
              <w:t>Watford City@ V</w:t>
            </w:r>
          </w:p>
          <w:p w:rsidR="008E7B09" w:rsidRDefault="008E7B09">
            <w:r>
              <w:t>Sanford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445B0B">
            <w:r>
              <w:t>JV2 @ Minot</w:t>
            </w:r>
          </w:p>
          <w:p w:rsidR="00445B0B" w:rsidRDefault="00445B0B">
            <w:r>
              <w:t>South Hill 1PM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8E7B09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E7B0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E7B0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E7B0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E7B0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E7B0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E7B0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E7B09">
              <w:rPr>
                <w:noProof/>
              </w:rPr>
              <w:t>19</w:t>
            </w:r>
            <w:r>
              <w:fldChar w:fldCharType="end"/>
            </w:r>
          </w:p>
        </w:tc>
      </w:tr>
      <w:tr w:rsidR="008E7B09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8E7B09">
            <w:r>
              <w:t>Mandan @ V</w:t>
            </w:r>
            <w:r w:rsidR="00363E3F">
              <w:t>/JV2</w:t>
            </w:r>
            <w:r>
              <w:t>-C</w:t>
            </w:r>
          </w:p>
          <w:p w:rsidR="008E7B09" w:rsidRDefault="008E7B09">
            <w:r>
              <w:t>Sanford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8E7B09">
            <w:r>
              <w:t>Mandan @ JV</w:t>
            </w:r>
          </w:p>
          <w:p w:rsidR="008E7B09" w:rsidRDefault="008E7B09">
            <w:r>
              <w:t>Clem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8E7B09">
            <w:r>
              <w:t>JV tournament</w:t>
            </w:r>
          </w:p>
          <w:p w:rsidR="008E7B09" w:rsidRDefault="008E7B09">
            <w: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8E7B09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E7B0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E7B0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E7B0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E7B0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E7B0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E7B0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E7B09">
              <w:rPr>
                <w:noProof/>
              </w:rPr>
              <w:t>26</w:t>
            </w:r>
            <w:r>
              <w:fldChar w:fldCharType="end"/>
            </w:r>
          </w:p>
        </w:tc>
      </w:tr>
      <w:tr w:rsidR="008E7B09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8E7B09">
            <w:r>
              <w:t>WDA @ Dickinson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8E7B09">
            <w:r>
              <w:t>WDA @ Dickinson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8E7B09">
            <w:r>
              <w:t>WDA @ Dickinson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8E7B09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E7B0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E7B0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7B0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E7B0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B0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E7B0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E7B0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E7B0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7B0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E7B0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B0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E7B0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E7B0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E7B0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7B0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E7B0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B0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E7B0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E7B0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E7B0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7B0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E7B0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B0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E7B0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E7B0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E7B0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7B0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E7B0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B0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E7B0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C97F5D" w:rsidRDefault="00C97F5D">
            <w:pPr>
              <w:pStyle w:val="Dates"/>
            </w:pPr>
            <w:r>
              <w:t>June 1</w:t>
            </w:r>
          </w:p>
          <w:p w:rsidR="00C97F5D" w:rsidRDefault="00C97F5D">
            <w:pPr>
              <w:pStyle w:val="Dates"/>
            </w:pPr>
            <w:r>
              <w:t>ND State Tournament</w:t>
            </w:r>
          </w:p>
          <w:p w:rsidR="00EB29B2" w:rsidRDefault="00C97F5D">
            <w:pPr>
              <w:pStyle w:val="Dates"/>
            </w:pPr>
            <w:r>
              <w:t>Minot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=E10</w:instrText>
            </w:r>
            <w:r w:rsidR="004D589B">
              <w:fldChar w:fldCharType="separate"/>
            </w:r>
            <w:r w:rsidR="008E7B09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=E10 </w:instrText>
            </w:r>
            <w:r w:rsidR="004D589B">
              <w:fldChar w:fldCharType="separate"/>
            </w:r>
            <w:r w:rsidR="008E7B09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8E7B09"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=E10+1 </w:instrText>
            </w:r>
            <w:r w:rsidR="004D589B">
              <w:fldChar w:fldCharType="separate"/>
            </w:r>
            <w:r w:rsidR="00EA463D">
              <w:rPr>
                <w:noProof/>
              </w:rPr>
              <w:instrText>29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E7B0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E7B09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C97F5D">
            <w:r>
              <w:t>ND State Tournament</w:t>
            </w:r>
          </w:p>
          <w:p w:rsidR="00C97F5D" w:rsidRDefault="00C97F5D">
            <w:r>
              <w:t>Minot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C97F5D">
            <w:r>
              <w:t>ND State Tournament</w:t>
            </w:r>
          </w:p>
          <w:p w:rsidR="00C97F5D" w:rsidRDefault="00C97F5D">
            <w:r>
              <w:t>Minot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8E7B09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E7B0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E7B0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8E7B09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F3FCF617EC4D4DC2B7E737299BCBF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EB29B2" w:rsidRDefault="004D589B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EB29B2" w:rsidRDefault="00E80347">
            <w:pPr>
              <w:pStyle w:val="Heading2"/>
              <w:spacing w:after="40"/>
              <w:outlineLvl w:val="1"/>
            </w:pPr>
            <w:sdt>
              <w:sdtPr>
                <w:id w:val="31938211"/>
                <w:placeholder>
                  <w:docPart w:val="F77C20CFFD324A5DBA84D211A5452ED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E80347">
            <w:pPr>
              <w:spacing w:after="40"/>
            </w:pPr>
            <w:sdt>
              <w:sdtPr>
                <w:id w:val="31938213"/>
                <w:placeholder>
                  <w:docPart w:val="4FD8E078528F41AAA1721ABB0793241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EB29B2" w:rsidRDefault="00E80347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DC055C87B8E1416885B191D529DC361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E80347">
            <w:pPr>
              <w:spacing w:after="40"/>
            </w:pPr>
            <w:sdt>
              <w:sdtPr>
                <w:id w:val="1940709073"/>
                <w:placeholder>
                  <w:docPart w:val="D1015748803C4C5CA22DD01D2BFD26C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EB29B2" w:rsidRDefault="00E80347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0F2130395EFA4CCE91B95E460CFA285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E80347">
            <w:pPr>
              <w:spacing w:after="40"/>
            </w:pPr>
            <w:sdt>
              <w:sdtPr>
                <w:id w:val="224884436"/>
                <w:placeholder>
                  <w:docPart w:val="F3582073B1EE4FBFB63A522B5A74F8D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View and edit this document in Word on your computer, tablet, or phone.</w:t>
                </w:r>
              </w:sdtContent>
            </w:sdt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09" w:rsidRDefault="008E7B09">
      <w:pPr>
        <w:spacing w:before="0" w:after="0"/>
      </w:pPr>
      <w:r>
        <w:separator/>
      </w:r>
    </w:p>
  </w:endnote>
  <w:endnote w:type="continuationSeparator" w:id="0">
    <w:p w:rsidR="008E7B09" w:rsidRDefault="008E7B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09" w:rsidRDefault="008E7B09">
      <w:pPr>
        <w:spacing w:before="0" w:after="0"/>
      </w:pPr>
      <w:r>
        <w:separator/>
      </w:r>
    </w:p>
  </w:footnote>
  <w:footnote w:type="continuationSeparator" w:id="0">
    <w:p w:rsidR="008E7B09" w:rsidRDefault="008E7B0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9"/>
    <w:docVar w:name="MonthStart" w:val="5/1/2019"/>
  </w:docVars>
  <w:rsids>
    <w:rsidRoot w:val="008E7B09"/>
    <w:rsid w:val="000E56B4"/>
    <w:rsid w:val="0024454A"/>
    <w:rsid w:val="00363E3F"/>
    <w:rsid w:val="00391BA6"/>
    <w:rsid w:val="00445B0B"/>
    <w:rsid w:val="004D589B"/>
    <w:rsid w:val="004E1311"/>
    <w:rsid w:val="005B0009"/>
    <w:rsid w:val="0068377B"/>
    <w:rsid w:val="007F2293"/>
    <w:rsid w:val="008E41C3"/>
    <w:rsid w:val="008E7B09"/>
    <w:rsid w:val="00AD76BD"/>
    <w:rsid w:val="00B14B60"/>
    <w:rsid w:val="00C97F5D"/>
    <w:rsid w:val="00DB72EF"/>
    <w:rsid w:val="00DF2183"/>
    <w:rsid w:val="00E41945"/>
    <w:rsid w:val="00E80347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0F8F65"/>
  <w15:docId w15:val="{0A06DB24-12EE-46AB-92A2-714E812E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_grensteine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3F23FE433140859A512320F79B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758F-BEB1-4FEC-AFBD-495AD983FD79}"/>
      </w:docPartPr>
      <w:docPartBody>
        <w:p w:rsidR="00CF2166" w:rsidRDefault="00CF2166">
          <w:pPr>
            <w:pStyle w:val="023F23FE433140859A512320F79B75E4"/>
          </w:pPr>
          <w:r>
            <w:t>Monday</w:t>
          </w:r>
        </w:p>
      </w:docPartBody>
    </w:docPart>
    <w:docPart>
      <w:docPartPr>
        <w:name w:val="8ED8C916184B4DB4B675B42185B41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7443-E36E-42DC-9DB5-46767F04FF82}"/>
      </w:docPartPr>
      <w:docPartBody>
        <w:p w:rsidR="00CF2166" w:rsidRDefault="00CF2166">
          <w:pPr>
            <w:pStyle w:val="8ED8C916184B4DB4B675B42185B4110A"/>
          </w:pPr>
          <w:r>
            <w:t>Tuesday</w:t>
          </w:r>
        </w:p>
      </w:docPartBody>
    </w:docPart>
    <w:docPart>
      <w:docPartPr>
        <w:name w:val="8B8FDDC2187442DF82C41593BB16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7BEB-FA61-4198-BC22-73F926AF08C7}"/>
      </w:docPartPr>
      <w:docPartBody>
        <w:p w:rsidR="00CF2166" w:rsidRDefault="00CF2166">
          <w:pPr>
            <w:pStyle w:val="8B8FDDC2187442DF82C41593BB1694AF"/>
          </w:pPr>
          <w:r>
            <w:t>Wednesday</w:t>
          </w:r>
        </w:p>
      </w:docPartBody>
    </w:docPart>
    <w:docPart>
      <w:docPartPr>
        <w:name w:val="9E572D67AF774E45968BE58C1FB8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68266-B3B9-4F87-8D4D-6C7D2A781943}"/>
      </w:docPartPr>
      <w:docPartBody>
        <w:p w:rsidR="00CF2166" w:rsidRDefault="00CF2166">
          <w:pPr>
            <w:pStyle w:val="9E572D67AF774E45968BE58C1FB8A00F"/>
          </w:pPr>
          <w:r>
            <w:t>Thursday</w:t>
          </w:r>
        </w:p>
      </w:docPartBody>
    </w:docPart>
    <w:docPart>
      <w:docPartPr>
        <w:name w:val="B6AE3835F80F424F9DF46665ACFD9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533D-9A89-4E0C-8581-0D8FACFB9293}"/>
      </w:docPartPr>
      <w:docPartBody>
        <w:p w:rsidR="00CF2166" w:rsidRDefault="00CF2166">
          <w:pPr>
            <w:pStyle w:val="B6AE3835F80F424F9DF46665ACFD97B7"/>
          </w:pPr>
          <w:r>
            <w:t>Friday</w:t>
          </w:r>
        </w:p>
      </w:docPartBody>
    </w:docPart>
    <w:docPart>
      <w:docPartPr>
        <w:name w:val="1550BF28173D42888BAF5EB7C845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C338-58BD-4917-8887-DEB84BF113DC}"/>
      </w:docPartPr>
      <w:docPartBody>
        <w:p w:rsidR="00CF2166" w:rsidRDefault="00CF2166">
          <w:pPr>
            <w:pStyle w:val="1550BF28173D42888BAF5EB7C845522C"/>
          </w:pPr>
          <w:r>
            <w:t>Saturday</w:t>
          </w:r>
        </w:p>
      </w:docPartBody>
    </w:docPart>
    <w:docPart>
      <w:docPartPr>
        <w:name w:val="A9FABFF2EDE744F2965B0ABD336E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089E-B4BC-4B57-AB6A-8FF81F965E57}"/>
      </w:docPartPr>
      <w:docPartBody>
        <w:p w:rsidR="00CF2166" w:rsidRDefault="00CF2166">
          <w:pPr>
            <w:pStyle w:val="A9FABFF2EDE744F2965B0ABD336EA813"/>
          </w:pPr>
          <w:r>
            <w:t>Sunday</w:t>
          </w:r>
        </w:p>
      </w:docPartBody>
    </w:docPart>
    <w:docPart>
      <w:docPartPr>
        <w:name w:val="F3FCF617EC4D4DC2B7E737299BCB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A048-088D-4B67-9DC5-EBE2F2C4194D}"/>
      </w:docPartPr>
      <w:docPartBody>
        <w:p w:rsidR="00CF2166" w:rsidRDefault="00CF2166">
          <w:pPr>
            <w:pStyle w:val="F3FCF617EC4D4DC2B7E737299BCBF467"/>
          </w:pPr>
          <w:r>
            <w:t>Events</w:t>
          </w:r>
        </w:p>
      </w:docPartBody>
    </w:docPart>
    <w:docPart>
      <w:docPartPr>
        <w:name w:val="F77C20CFFD324A5DBA84D211A545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AA27-5110-4FEA-9224-C26ECB033249}"/>
      </w:docPartPr>
      <w:docPartBody>
        <w:p w:rsidR="00CF2166" w:rsidRDefault="00CF2166">
          <w:pPr>
            <w:pStyle w:val="F77C20CFFD324A5DBA84D211A5452ED3"/>
          </w:pPr>
          <w:r>
            <w:t>Heading</w:t>
          </w:r>
        </w:p>
      </w:docPartBody>
    </w:docPart>
    <w:docPart>
      <w:docPartPr>
        <w:name w:val="4FD8E078528F41AAA1721ABB0793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2DDA-DD83-4738-8F8E-C6C9890699DF}"/>
      </w:docPartPr>
      <w:docPartBody>
        <w:p w:rsidR="00CF2166" w:rsidRDefault="00CF2166">
          <w:pPr>
            <w:pStyle w:val="4FD8E078528F41AAA1721ABB07932411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DC055C87B8E1416885B191D529DC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805F-7ECC-4A78-AEA4-349694CADE2F}"/>
      </w:docPartPr>
      <w:docPartBody>
        <w:p w:rsidR="00CF2166" w:rsidRDefault="00CF2166">
          <w:pPr>
            <w:pStyle w:val="DC055C87B8E1416885B191D529DC361F"/>
          </w:pPr>
          <w:r>
            <w:t>Heading</w:t>
          </w:r>
        </w:p>
      </w:docPartBody>
    </w:docPart>
    <w:docPart>
      <w:docPartPr>
        <w:name w:val="D1015748803C4C5CA22DD01D2BFD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FF2F-7A0F-4B3F-AC6D-F1546F6576B5}"/>
      </w:docPartPr>
      <w:docPartBody>
        <w:p w:rsidR="00CF2166" w:rsidRDefault="00CF2166">
          <w:pPr>
            <w:pStyle w:val="D1015748803C4C5CA22DD01D2BFD26C3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0F2130395EFA4CCE91B95E460CFA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BA6B-8097-4E2F-A7BA-45BB9A9177E4}"/>
      </w:docPartPr>
      <w:docPartBody>
        <w:p w:rsidR="00CF2166" w:rsidRDefault="00CF2166">
          <w:pPr>
            <w:pStyle w:val="0F2130395EFA4CCE91B95E460CFA2858"/>
          </w:pPr>
          <w:r>
            <w:t>Heading</w:t>
          </w:r>
        </w:p>
      </w:docPartBody>
    </w:docPart>
    <w:docPart>
      <w:docPartPr>
        <w:name w:val="F3582073B1EE4FBFB63A522B5A74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D3B2-18F9-435F-A6EA-A46B63207A44}"/>
      </w:docPartPr>
      <w:docPartBody>
        <w:p w:rsidR="00CF2166" w:rsidRDefault="00CF2166">
          <w:pPr>
            <w:pStyle w:val="F3582073B1EE4FBFB63A522B5A74F8D9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66"/>
    <w:rsid w:val="00C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3F23FE433140859A512320F79B75E4">
    <w:name w:val="023F23FE433140859A512320F79B75E4"/>
  </w:style>
  <w:style w:type="paragraph" w:customStyle="1" w:styleId="8ED8C916184B4DB4B675B42185B4110A">
    <w:name w:val="8ED8C916184B4DB4B675B42185B4110A"/>
  </w:style>
  <w:style w:type="paragraph" w:customStyle="1" w:styleId="8B8FDDC2187442DF82C41593BB1694AF">
    <w:name w:val="8B8FDDC2187442DF82C41593BB1694AF"/>
  </w:style>
  <w:style w:type="paragraph" w:customStyle="1" w:styleId="9E572D67AF774E45968BE58C1FB8A00F">
    <w:name w:val="9E572D67AF774E45968BE58C1FB8A00F"/>
  </w:style>
  <w:style w:type="paragraph" w:customStyle="1" w:styleId="B6AE3835F80F424F9DF46665ACFD97B7">
    <w:name w:val="B6AE3835F80F424F9DF46665ACFD97B7"/>
  </w:style>
  <w:style w:type="paragraph" w:customStyle="1" w:styleId="1550BF28173D42888BAF5EB7C845522C">
    <w:name w:val="1550BF28173D42888BAF5EB7C845522C"/>
  </w:style>
  <w:style w:type="paragraph" w:customStyle="1" w:styleId="A9FABFF2EDE744F2965B0ABD336EA813">
    <w:name w:val="A9FABFF2EDE744F2965B0ABD336EA813"/>
  </w:style>
  <w:style w:type="paragraph" w:customStyle="1" w:styleId="F3FCF617EC4D4DC2B7E737299BCBF467">
    <w:name w:val="F3FCF617EC4D4DC2B7E737299BCBF467"/>
  </w:style>
  <w:style w:type="paragraph" w:customStyle="1" w:styleId="F77C20CFFD324A5DBA84D211A5452ED3">
    <w:name w:val="F77C20CFFD324A5DBA84D211A5452ED3"/>
  </w:style>
  <w:style w:type="paragraph" w:customStyle="1" w:styleId="4FD8E078528F41AAA1721ABB07932411">
    <w:name w:val="4FD8E078528F41AAA1721ABB07932411"/>
  </w:style>
  <w:style w:type="paragraph" w:customStyle="1" w:styleId="DC055C87B8E1416885B191D529DC361F">
    <w:name w:val="DC055C87B8E1416885B191D529DC361F"/>
  </w:style>
  <w:style w:type="paragraph" w:customStyle="1" w:styleId="D1015748803C4C5CA22DD01D2BFD26C3">
    <w:name w:val="D1015748803C4C5CA22DD01D2BFD26C3"/>
  </w:style>
  <w:style w:type="paragraph" w:customStyle="1" w:styleId="0F2130395EFA4CCE91B95E460CFA2858">
    <w:name w:val="0F2130395EFA4CCE91B95E460CFA2858"/>
  </w:style>
  <w:style w:type="paragraph" w:customStyle="1" w:styleId="F3582073B1EE4FBFB63A522B5A74F8D9">
    <w:name w:val="F3582073B1EE4FBFB63A522B5A74F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1D28-A1D3-4E7E-8D94-3338A738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6073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Grensteiner</dc:creator>
  <cp:keywords/>
  <dc:description/>
  <cp:lastModifiedBy>Kurt Grensteiner</cp:lastModifiedBy>
  <cp:revision>6</cp:revision>
  <dcterms:created xsi:type="dcterms:W3CDTF">2019-01-09T20:41:00Z</dcterms:created>
  <dcterms:modified xsi:type="dcterms:W3CDTF">2019-03-27T18:31:00Z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