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20542B" w:rsidP="0020542B">
            <w:pPr>
              <w:pStyle w:val="Month"/>
              <w:spacing w:after="40"/>
              <w:jc w:val="left"/>
            </w:pPr>
            <w:r>
              <w:t xml:space="preserve">FASTPITCH DEMONS </w:t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="003C5EDF" w:rsidRPr="003C5EDF">
              <w:t>April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C5EDF" w:rsidRPr="003C5EDF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9A4633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471FF6BEB0444B3792E78A8843742B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1D076B">
            <w:pPr>
              <w:pStyle w:val="Days"/>
            </w:pPr>
            <w:sdt>
              <w:sdtPr>
                <w:id w:val="1049036045"/>
                <w:placeholder>
                  <w:docPart w:val="F884F20EA9B548FE945179C58A78FAB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1D076B">
            <w:pPr>
              <w:pStyle w:val="Days"/>
            </w:pPr>
            <w:sdt>
              <w:sdtPr>
                <w:id w:val="513506771"/>
                <w:placeholder>
                  <w:docPart w:val="89DFF78080C6496E97F9F0AA1FD90E4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1D076B">
            <w:pPr>
              <w:pStyle w:val="Days"/>
            </w:pPr>
            <w:sdt>
              <w:sdtPr>
                <w:id w:val="1506241252"/>
                <w:placeholder>
                  <w:docPart w:val="38EACE8D33EC4CBB913594F4AC135A1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1D076B">
            <w:pPr>
              <w:pStyle w:val="Days"/>
            </w:pPr>
            <w:sdt>
              <w:sdtPr>
                <w:id w:val="366961532"/>
                <w:placeholder>
                  <w:docPart w:val="86FBC746FB9E4DF18E279D929076CEF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1D076B">
            <w:pPr>
              <w:pStyle w:val="Days"/>
            </w:pPr>
            <w:sdt>
              <w:sdtPr>
                <w:id w:val="-703411913"/>
                <w:placeholder>
                  <w:docPart w:val="275B2F9C1E884A5B9B2AE1D163A3DD3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1D076B">
            <w:pPr>
              <w:pStyle w:val="Days"/>
            </w:pPr>
            <w:sdt>
              <w:sdtPr>
                <w:id w:val="-1559472048"/>
                <w:placeholder>
                  <w:docPart w:val="225D369E00C541FB890E64B88CD2A10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9A4633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DF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 w:rsidR="003C5ED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DF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C5ED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C5ED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D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C5ED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DF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C5ED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C5ED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D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C5ED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DF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C5ED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C5ED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D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C5ED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DF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C5ED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C5ED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D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C5ED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DF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C5ED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C5ED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D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C5ED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5EDF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C5ED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C5EDF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D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C5EDF">
              <w:rPr>
                <w:noProof/>
              </w:rPr>
              <w:t>7</w:t>
            </w:r>
            <w:r>
              <w:fldChar w:fldCharType="end"/>
            </w:r>
          </w:p>
        </w:tc>
      </w:tr>
      <w:tr w:rsidR="009A4633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3C5EDF">
            <w:r>
              <w:t>V/JV @ Jamestown</w:t>
            </w:r>
            <w:r w:rsidR="009A4633">
              <w:t>-C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0C12C3">
            <w:r>
              <w:t>JV @ Mandan</w:t>
            </w:r>
          </w:p>
          <w:p w:rsidR="000C12C3" w:rsidRDefault="000C12C3">
            <w:r>
              <w:t>FT Lincoln</w:t>
            </w:r>
            <w:r w:rsidR="001D076B">
              <w:t xml:space="preserve"> Postponed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3C5EDF">
            <w:r>
              <w:t>Valley City @ V/JV</w:t>
            </w:r>
          </w:p>
          <w:p w:rsidR="003C5EDF" w:rsidRDefault="003C5EDF">
            <w:r>
              <w:t>Clem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9A4633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C5ED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C5ED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C5ED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C5ED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C5ED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C5ED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C5EDF">
              <w:rPr>
                <w:noProof/>
              </w:rPr>
              <w:t>14</w:t>
            </w:r>
            <w:r>
              <w:fldChar w:fldCharType="end"/>
            </w:r>
          </w:p>
        </w:tc>
      </w:tr>
      <w:tr w:rsidR="009A4633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3C5EDF">
            <w:r>
              <w:t>JV @ Century</w:t>
            </w:r>
          </w:p>
          <w:p w:rsidR="003C5EDF" w:rsidRDefault="003C5EDF">
            <w:r>
              <w:t>Clem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3C5EDF">
            <w:r>
              <w:t>Dickinson @ V/JV</w:t>
            </w:r>
            <w:r w:rsidR="009A4633">
              <w:t>-C</w:t>
            </w:r>
          </w:p>
          <w:p w:rsidR="009A4633" w:rsidRDefault="0014215B">
            <w:r>
              <w:t>Sanford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9A4633">
            <w:r>
              <w:t>V/JV2 @ Century-NC</w:t>
            </w:r>
          </w:p>
          <w:p w:rsidR="009A4633" w:rsidRDefault="009A4633">
            <w:r>
              <w:t>Sanford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9A4633">
            <w:r>
              <w:t>V/JV @ TMCS-C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9A4633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C5ED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C5ED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C5ED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C5ED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C5ED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C5ED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C5EDF">
              <w:rPr>
                <w:noProof/>
              </w:rPr>
              <w:t>21</w:t>
            </w:r>
            <w:r>
              <w:fldChar w:fldCharType="end"/>
            </w:r>
          </w:p>
        </w:tc>
      </w:tr>
      <w:tr w:rsidR="009A4633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9A4633">
            <w:r>
              <w:t>JV @ Legacy</w:t>
            </w:r>
          </w:p>
          <w:p w:rsidR="009A4633" w:rsidRDefault="009A4633">
            <w:r>
              <w:t>Sanford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9A4633">
            <w:r>
              <w:t>V</w:t>
            </w:r>
            <w:r w:rsidR="00140A9F">
              <w:t>/JV2</w:t>
            </w:r>
            <w:r>
              <w:t xml:space="preserve"> @ Legacy-C</w:t>
            </w:r>
          </w:p>
          <w:p w:rsidR="009A4633" w:rsidRDefault="009A4633">
            <w:r>
              <w:t>Sanford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FE1E1C">
            <w:r>
              <w:t>V</w:t>
            </w:r>
            <w:r w:rsidR="008F40D1">
              <w:t>/JV2</w:t>
            </w:r>
            <w:r>
              <w:t xml:space="preserve"> @ Mandan-NC</w:t>
            </w:r>
          </w:p>
          <w:p w:rsidR="00FE1E1C" w:rsidRDefault="008F40D1">
            <w:r>
              <w:t>FT. Lincoln/Red Trail</w:t>
            </w:r>
          </w:p>
          <w:p w:rsidR="008F40D1" w:rsidRDefault="008F40D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9A4633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C5ED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C5ED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C5ED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C5ED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C5ED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C5ED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C5EDF">
              <w:rPr>
                <w:noProof/>
              </w:rPr>
              <w:t>28</w:t>
            </w:r>
            <w:r>
              <w:fldChar w:fldCharType="end"/>
            </w:r>
          </w:p>
        </w:tc>
      </w:tr>
      <w:tr w:rsidR="009A4633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4374A8">
            <w:r>
              <w:t>Dickinson @ JV2</w:t>
            </w:r>
          </w:p>
          <w:p w:rsidR="004374A8" w:rsidRDefault="004374A8">
            <w:r>
              <w:t>Clem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FE1E1C">
            <w:r>
              <w:t>V/JV @ Minot-C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FE1E1C">
            <w:r>
              <w:t>Century@ V</w:t>
            </w:r>
            <w:r w:rsidR="00565D72">
              <w:t>/JV2</w:t>
            </w:r>
            <w:r>
              <w:t>-C</w:t>
            </w:r>
          </w:p>
          <w:p w:rsidR="00FE1E1C" w:rsidRDefault="00FE1E1C">
            <w:r>
              <w:t>Sanford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FE1E1C">
            <w:r>
              <w:t>Century @ JV</w:t>
            </w:r>
          </w:p>
          <w:p w:rsidR="00FE1E1C" w:rsidRDefault="00FE1E1C">
            <w:r>
              <w:t>Sanford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40A9F" w:rsidRDefault="00140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9A4633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C5ED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C5ED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D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C5ED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D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C5ED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C5ED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C5ED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D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C5ED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D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C5ED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C5ED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C5ED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D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C5E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5ED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C5E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5E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C5E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C5E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A4633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58510B">
            <w:r>
              <w:t>Minot</w:t>
            </w:r>
            <w:r w:rsidR="00FE1E1C">
              <w:t xml:space="preserve"> @ JV</w:t>
            </w:r>
            <w:r>
              <w:t>2</w:t>
            </w:r>
          </w:p>
          <w:p w:rsidR="00FE1E1C" w:rsidRDefault="00FE1E1C">
            <w:r>
              <w:t>Sanford</w:t>
            </w:r>
            <w:r w:rsidR="0058510B">
              <w:t xml:space="preserve"> Grass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FE1E1C">
            <w:r>
              <w:t>V/JV @ Dickinson-NC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9A4633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C5E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C5E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9A4633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FABF91123B494881BE772CB95A7F24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EB29B2" w:rsidRDefault="004D589B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B29B2" w:rsidRDefault="001D076B">
            <w:pPr>
              <w:pStyle w:val="Heading2"/>
              <w:spacing w:after="40"/>
              <w:outlineLvl w:val="1"/>
            </w:pPr>
            <w:sdt>
              <w:sdtPr>
                <w:id w:val="31938211"/>
                <w:placeholder>
                  <w:docPart w:val="27E045F314E7417CB6B8E6DC03D771C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1D076B">
            <w:pPr>
              <w:spacing w:after="40"/>
            </w:pPr>
            <w:sdt>
              <w:sdtPr>
                <w:id w:val="31938213"/>
                <w:placeholder>
                  <w:docPart w:val="80EEAB760AE84F00B461855476294DF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EB29B2" w:rsidRDefault="001D076B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01AB77F98D0441599BCEDEE4FF3C615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1D076B">
            <w:pPr>
              <w:spacing w:after="40"/>
            </w:pPr>
            <w:sdt>
              <w:sdtPr>
                <w:id w:val="1940709073"/>
                <w:placeholder>
                  <w:docPart w:val="7E980E0B63474C4D832760CF695304B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EB29B2" w:rsidRDefault="001D076B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E6AB476C27F448EA994966743039BDC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1D076B">
            <w:pPr>
              <w:spacing w:after="40"/>
            </w:pPr>
            <w:sdt>
              <w:sdtPr>
                <w:id w:val="224884436"/>
                <w:placeholder>
                  <w:docPart w:val="F92BF1266A864249AD35DF9EF02EA9B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View and edit this document in Word on your computer, tablet, or phone.</w:t>
                </w:r>
              </w:sdtContent>
            </w:sdt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DF" w:rsidRDefault="003C5EDF">
      <w:pPr>
        <w:spacing w:before="0" w:after="0"/>
      </w:pPr>
      <w:r>
        <w:separator/>
      </w:r>
    </w:p>
  </w:endnote>
  <w:endnote w:type="continuationSeparator" w:id="0">
    <w:p w:rsidR="003C5EDF" w:rsidRDefault="003C5E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DF" w:rsidRDefault="003C5EDF">
      <w:pPr>
        <w:spacing w:before="0" w:after="0"/>
      </w:pPr>
      <w:r>
        <w:separator/>
      </w:r>
    </w:p>
  </w:footnote>
  <w:footnote w:type="continuationSeparator" w:id="0">
    <w:p w:rsidR="003C5EDF" w:rsidRDefault="003C5ED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9"/>
    <w:docVar w:name="MonthStart" w:val="4/1/2019"/>
  </w:docVars>
  <w:rsids>
    <w:rsidRoot w:val="003C5EDF"/>
    <w:rsid w:val="000C12C3"/>
    <w:rsid w:val="00140A9F"/>
    <w:rsid w:val="0014215B"/>
    <w:rsid w:val="001D076B"/>
    <w:rsid w:val="0020542B"/>
    <w:rsid w:val="0024454A"/>
    <w:rsid w:val="00391BA6"/>
    <w:rsid w:val="003C5EDF"/>
    <w:rsid w:val="003F5D21"/>
    <w:rsid w:val="004374A8"/>
    <w:rsid w:val="004D589B"/>
    <w:rsid w:val="004E1311"/>
    <w:rsid w:val="00565D72"/>
    <w:rsid w:val="0058510B"/>
    <w:rsid w:val="005B0009"/>
    <w:rsid w:val="0068377B"/>
    <w:rsid w:val="007F2293"/>
    <w:rsid w:val="008F40D1"/>
    <w:rsid w:val="009A4633"/>
    <w:rsid w:val="00AD76BD"/>
    <w:rsid w:val="00B14B60"/>
    <w:rsid w:val="00DB72EF"/>
    <w:rsid w:val="00DF2183"/>
    <w:rsid w:val="00E41945"/>
    <w:rsid w:val="00EA463D"/>
    <w:rsid w:val="00EB29B2"/>
    <w:rsid w:val="00EC428B"/>
    <w:rsid w:val="00F837EF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75D492"/>
  <w15:docId w15:val="{F81FC5D4-08DD-445D-993E-5735E861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_grenstein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1FF6BEB0444B3792E78A884374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2F614-2227-4855-A554-E0A02527ADFD}"/>
      </w:docPartPr>
      <w:docPartBody>
        <w:p w:rsidR="007F1FCB" w:rsidRDefault="007F1FCB">
          <w:pPr>
            <w:pStyle w:val="471FF6BEB0444B3792E78A8843742BF6"/>
          </w:pPr>
          <w:r>
            <w:t>Monday</w:t>
          </w:r>
        </w:p>
      </w:docPartBody>
    </w:docPart>
    <w:docPart>
      <w:docPartPr>
        <w:name w:val="F884F20EA9B548FE945179C58A78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E273-B88B-448E-A3D6-3CB3DE012AB4}"/>
      </w:docPartPr>
      <w:docPartBody>
        <w:p w:rsidR="007F1FCB" w:rsidRDefault="007F1FCB">
          <w:pPr>
            <w:pStyle w:val="F884F20EA9B548FE945179C58A78FAB6"/>
          </w:pPr>
          <w:r>
            <w:t>Tuesday</w:t>
          </w:r>
        </w:p>
      </w:docPartBody>
    </w:docPart>
    <w:docPart>
      <w:docPartPr>
        <w:name w:val="89DFF78080C6496E97F9F0AA1FD9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6506-3AA1-43D6-9535-5CD6C7E6D48B}"/>
      </w:docPartPr>
      <w:docPartBody>
        <w:p w:rsidR="007F1FCB" w:rsidRDefault="007F1FCB">
          <w:pPr>
            <w:pStyle w:val="89DFF78080C6496E97F9F0AA1FD90E46"/>
          </w:pPr>
          <w:r>
            <w:t>Wednesday</w:t>
          </w:r>
        </w:p>
      </w:docPartBody>
    </w:docPart>
    <w:docPart>
      <w:docPartPr>
        <w:name w:val="38EACE8D33EC4CBB913594F4AC13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3D2C-A735-4C94-8A62-8060CCAEC6B2}"/>
      </w:docPartPr>
      <w:docPartBody>
        <w:p w:rsidR="007F1FCB" w:rsidRDefault="007F1FCB">
          <w:pPr>
            <w:pStyle w:val="38EACE8D33EC4CBB913594F4AC135A11"/>
          </w:pPr>
          <w:r>
            <w:t>Thursday</w:t>
          </w:r>
        </w:p>
      </w:docPartBody>
    </w:docPart>
    <w:docPart>
      <w:docPartPr>
        <w:name w:val="86FBC746FB9E4DF18E279D929076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7E85-657D-425B-A5C6-570A6305CA78}"/>
      </w:docPartPr>
      <w:docPartBody>
        <w:p w:rsidR="007F1FCB" w:rsidRDefault="007F1FCB">
          <w:pPr>
            <w:pStyle w:val="86FBC746FB9E4DF18E279D929076CEF0"/>
          </w:pPr>
          <w:r>
            <w:t>Friday</w:t>
          </w:r>
        </w:p>
      </w:docPartBody>
    </w:docPart>
    <w:docPart>
      <w:docPartPr>
        <w:name w:val="275B2F9C1E884A5B9B2AE1D163A3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9CAB-1C20-448F-A16A-325FBF9CB1A5}"/>
      </w:docPartPr>
      <w:docPartBody>
        <w:p w:rsidR="007F1FCB" w:rsidRDefault="007F1FCB">
          <w:pPr>
            <w:pStyle w:val="275B2F9C1E884A5B9B2AE1D163A3DD37"/>
          </w:pPr>
          <w:r>
            <w:t>Saturday</w:t>
          </w:r>
        </w:p>
      </w:docPartBody>
    </w:docPart>
    <w:docPart>
      <w:docPartPr>
        <w:name w:val="225D369E00C541FB890E64B88CD2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D9E0-6DE8-4D01-ADF7-5FFFFA1AE440}"/>
      </w:docPartPr>
      <w:docPartBody>
        <w:p w:rsidR="007F1FCB" w:rsidRDefault="007F1FCB">
          <w:pPr>
            <w:pStyle w:val="225D369E00C541FB890E64B88CD2A108"/>
          </w:pPr>
          <w:r>
            <w:t>Sunday</w:t>
          </w:r>
        </w:p>
      </w:docPartBody>
    </w:docPart>
    <w:docPart>
      <w:docPartPr>
        <w:name w:val="FABF91123B494881BE772CB95A7F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C1DE-6D79-448C-875C-75A6E851A82C}"/>
      </w:docPartPr>
      <w:docPartBody>
        <w:p w:rsidR="007F1FCB" w:rsidRDefault="007F1FCB">
          <w:pPr>
            <w:pStyle w:val="FABF91123B494881BE772CB95A7F24B3"/>
          </w:pPr>
          <w:r>
            <w:t>Events</w:t>
          </w:r>
        </w:p>
      </w:docPartBody>
    </w:docPart>
    <w:docPart>
      <w:docPartPr>
        <w:name w:val="27E045F314E7417CB6B8E6DC03D7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F76-26A8-4BCB-9BAB-D67E504FB9D7}"/>
      </w:docPartPr>
      <w:docPartBody>
        <w:p w:rsidR="007F1FCB" w:rsidRDefault="007F1FCB">
          <w:pPr>
            <w:pStyle w:val="27E045F314E7417CB6B8E6DC03D771C2"/>
          </w:pPr>
          <w:r>
            <w:t>Heading</w:t>
          </w:r>
        </w:p>
      </w:docPartBody>
    </w:docPart>
    <w:docPart>
      <w:docPartPr>
        <w:name w:val="80EEAB760AE84F00B46185547629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0D46-756D-4897-BDB3-C9A08F09D5F8}"/>
      </w:docPartPr>
      <w:docPartBody>
        <w:p w:rsidR="007F1FCB" w:rsidRDefault="007F1FCB">
          <w:pPr>
            <w:pStyle w:val="80EEAB760AE84F00B461855476294DFC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01AB77F98D0441599BCEDEE4FF3C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F182-469A-49DF-90AF-2C658DF2988C}"/>
      </w:docPartPr>
      <w:docPartBody>
        <w:p w:rsidR="007F1FCB" w:rsidRDefault="007F1FCB">
          <w:pPr>
            <w:pStyle w:val="01AB77F98D0441599BCEDEE4FF3C6150"/>
          </w:pPr>
          <w:r>
            <w:t>Heading</w:t>
          </w:r>
        </w:p>
      </w:docPartBody>
    </w:docPart>
    <w:docPart>
      <w:docPartPr>
        <w:name w:val="7E980E0B63474C4D832760CF6953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1229-8C98-460B-BBA6-65019C4F6B5C}"/>
      </w:docPartPr>
      <w:docPartBody>
        <w:p w:rsidR="007F1FCB" w:rsidRDefault="007F1FCB">
          <w:pPr>
            <w:pStyle w:val="7E980E0B63474C4D832760CF695304B5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E6AB476C27F448EA994966743039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C0DC-C984-4A34-AD13-11E4D7A8DC3D}"/>
      </w:docPartPr>
      <w:docPartBody>
        <w:p w:rsidR="007F1FCB" w:rsidRDefault="007F1FCB">
          <w:pPr>
            <w:pStyle w:val="E6AB476C27F448EA994966743039BDC3"/>
          </w:pPr>
          <w:r>
            <w:t>Heading</w:t>
          </w:r>
        </w:p>
      </w:docPartBody>
    </w:docPart>
    <w:docPart>
      <w:docPartPr>
        <w:name w:val="F92BF1266A864249AD35DF9EF02E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9ADE-5C56-4793-9F2F-E575229A2780}"/>
      </w:docPartPr>
      <w:docPartBody>
        <w:p w:rsidR="007F1FCB" w:rsidRDefault="007F1FCB">
          <w:pPr>
            <w:pStyle w:val="F92BF1266A864249AD35DF9EF02EA9B8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CB"/>
    <w:rsid w:val="007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1FF6BEB0444B3792E78A8843742BF6">
    <w:name w:val="471FF6BEB0444B3792E78A8843742BF6"/>
  </w:style>
  <w:style w:type="paragraph" w:customStyle="1" w:styleId="F884F20EA9B548FE945179C58A78FAB6">
    <w:name w:val="F884F20EA9B548FE945179C58A78FAB6"/>
  </w:style>
  <w:style w:type="paragraph" w:customStyle="1" w:styleId="89DFF78080C6496E97F9F0AA1FD90E46">
    <w:name w:val="89DFF78080C6496E97F9F0AA1FD90E46"/>
  </w:style>
  <w:style w:type="paragraph" w:customStyle="1" w:styleId="38EACE8D33EC4CBB913594F4AC135A11">
    <w:name w:val="38EACE8D33EC4CBB913594F4AC135A11"/>
  </w:style>
  <w:style w:type="paragraph" w:customStyle="1" w:styleId="86FBC746FB9E4DF18E279D929076CEF0">
    <w:name w:val="86FBC746FB9E4DF18E279D929076CEF0"/>
  </w:style>
  <w:style w:type="paragraph" w:customStyle="1" w:styleId="275B2F9C1E884A5B9B2AE1D163A3DD37">
    <w:name w:val="275B2F9C1E884A5B9B2AE1D163A3DD37"/>
  </w:style>
  <w:style w:type="paragraph" w:customStyle="1" w:styleId="225D369E00C541FB890E64B88CD2A108">
    <w:name w:val="225D369E00C541FB890E64B88CD2A108"/>
  </w:style>
  <w:style w:type="paragraph" w:customStyle="1" w:styleId="FABF91123B494881BE772CB95A7F24B3">
    <w:name w:val="FABF91123B494881BE772CB95A7F24B3"/>
  </w:style>
  <w:style w:type="paragraph" w:customStyle="1" w:styleId="27E045F314E7417CB6B8E6DC03D771C2">
    <w:name w:val="27E045F314E7417CB6B8E6DC03D771C2"/>
  </w:style>
  <w:style w:type="paragraph" w:customStyle="1" w:styleId="80EEAB760AE84F00B461855476294DFC">
    <w:name w:val="80EEAB760AE84F00B461855476294DFC"/>
  </w:style>
  <w:style w:type="paragraph" w:customStyle="1" w:styleId="01AB77F98D0441599BCEDEE4FF3C6150">
    <w:name w:val="01AB77F98D0441599BCEDEE4FF3C6150"/>
  </w:style>
  <w:style w:type="paragraph" w:customStyle="1" w:styleId="7E980E0B63474C4D832760CF695304B5">
    <w:name w:val="7E980E0B63474C4D832760CF695304B5"/>
  </w:style>
  <w:style w:type="paragraph" w:customStyle="1" w:styleId="E6AB476C27F448EA994966743039BDC3">
    <w:name w:val="E6AB476C27F448EA994966743039BDC3"/>
  </w:style>
  <w:style w:type="paragraph" w:customStyle="1" w:styleId="F92BF1266A864249AD35DF9EF02EA9B8">
    <w:name w:val="F92BF1266A864249AD35DF9EF02EA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73FB-C782-45EF-8F86-536B10F9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14494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Grensteiner</dc:creator>
  <cp:keywords/>
  <dc:description/>
  <cp:lastModifiedBy>Kurt Grensteiner</cp:lastModifiedBy>
  <cp:revision>11</cp:revision>
  <dcterms:created xsi:type="dcterms:W3CDTF">2019-01-09T20:24:00Z</dcterms:created>
  <dcterms:modified xsi:type="dcterms:W3CDTF">2019-03-27T18:32:00Z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